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3D" w:rsidRDefault="00477E3D">
      <w:pPr>
        <w:pStyle w:val="Title"/>
      </w:pPr>
      <w:r>
        <w:t>PETITION WITHDRAWAL REQUEST</w:t>
      </w:r>
    </w:p>
    <w:p w:rsidR="00477E3D" w:rsidRDefault="00477E3D">
      <w:pPr>
        <w:jc w:val="center"/>
        <w:rPr>
          <w:b/>
          <w:sz w:val="28"/>
        </w:rPr>
      </w:pPr>
      <w:r>
        <w:rPr>
          <w:b/>
          <w:sz w:val="28"/>
        </w:rPr>
        <w:t xml:space="preserve">TO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COUNTY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BOARD</w:t>
          </w:r>
        </w:smartTag>
      </w:smartTag>
      <w:r>
        <w:rPr>
          <w:b/>
          <w:sz w:val="28"/>
        </w:rPr>
        <w:t xml:space="preserve"> OF EQUALIZATION</w:t>
      </w:r>
    </w:p>
    <w:p w:rsidR="00477E3D" w:rsidRDefault="00477E3D">
      <w:pPr>
        <w:jc w:val="center"/>
        <w:rPr>
          <w:b/>
          <w:sz w:val="28"/>
        </w:rPr>
      </w:pPr>
    </w:p>
    <w:p w:rsidR="00477E3D" w:rsidRDefault="00477E3D">
      <w:pPr>
        <w:jc w:val="center"/>
        <w:rPr>
          <w:b/>
          <w:sz w:val="28"/>
        </w:rPr>
      </w:pPr>
    </w:p>
    <w:p w:rsidR="00477E3D" w:rsidRDefault="00477E3D">
      <w:pPr>
        <w:jc w:val="center"/>
        <w:rPr>
          <w:b/>
          <w:sz w:val="28"/>
        </w:rPr>
      </w:pPr>
    </w:p>
    <w:p w:rsidR="00477E3D" w:rsidRDefault="00477E3D">
      <w:pPr>
        <w:jc w:val="center"/>
        <w:rPr>
          <w:b/>
          <w:sz w:val="28"/>
        </w:rPr>
      </w:pPr>
    </w:p>
    <w:p w:rsidR="00477E3D" w:rsidRDefault="00477E3D">
      <w:pPr>
        <w:jc w:val="both"/>
      </w:pPr>
      <w:r>
        <w:t xml:space="preserve">This is to request the Chelan County Board of Equalization withdraw the petition scheduled to be heard on </w:t>
      </w:r>
      <w:r w:rsidR="00DB465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="00DB4656">
        <w:rPr>
          <w:b/>
        </w:rPr>
      </w:r>
      <w:r w:rsidR="00DB4656">
        <w:rPr>
          <w:b/>
        </w:rPr>
        <w:fldChar w:fldCharType="separate"/>
      </w:r>
      <w:bookmarkStart w:id="1" w:name="_GoBack"/>
      <w:bookmarkEnd w:id="1"/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DB4656">
        <w:rPr>
          <w:b/>
        </w:rPr>
        <w:fldChar w:fldCharType="end"/>
      </w:r>
      <w:bookmarkEnd w:id="0"/>
      <w:r>
        <w:t xml:space="preserve"> </w:t>
      </w:r>
      <w:proofErr w:type="gramStart"/>
      <w:r>
        <w:t xml:space="preserve">at </w:t>
      </w:r>
      <w:proofErr w:type="gramEnd"/>
      <w:r w:rsidR="00DB465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 w:rsidR="00DB4656">
        <w:rPr>
          <w:b/>
        </w:rPr>
      </w:r>
      <w:r w:rsidR="00DB4656">
        <w:rPr>
          <w:b/>
        </w:rPr>
        <w:fldChar w:fldCharType="separate"/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DB4656">
        <w:rPr>
          <w:b/>
        </w:rPr>
        <w:fldChar w:fldCharType="end"/>
      </w:r>
      <w:bookmarkEnd w:id="2"/>
      <w:r>
        <w:t>.</w:t>
      </w:r>
    </w:p>
    <w:p w:rsidR="00477E3D" w:rsidRDefault="00477E3D">
      <w:pPr>
        <w:jc w:val="both"/>
      </w:pPr>
    </w:p>
    <w:p w:rsidR="00477E3D" w:rsidRDefault="00477E3D">
      <w:pPr>
        <w:jc w:val="both"/>
      </w:pPr>
    </w:p>
    <w:p w:rsidR="00477E3D" w:rsidRPr="000C4CD8" w:rsidRDefault="00477E3D">
      <w:pPr>
        <w:jc w:val="both"/>
        <w:rPr>
          <w:u w:val="single"/>
          <w:lang w:val="es-PR"/>
        </w:rPr>
      </w:pPr>
      <w:r w:rsidRPr="000C4CD8">
        <w:rPr>
          <w:lang w:val="es-PR"/>
        </w:rPr>
        <w:t>PETITION NO.</w:t>
      </w:r>
      <w:r w:rsidRPr="000C4CD8">
        <w:rPr>
          <w:lang w:val="es-PR"/>
        </w:rPr>
        <w:tab/>
      </w:r>
      <w:r w:rsidR="00DB4656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C4CD8">
        <w:rPr>
          <w:b/>
          <w:lang w:val="es-PR"/>
        </w:rPr>
        <w:instrText xml:space="preserve"> FORMTEXT </w:instrText>
      </w:r>
      <w:r w:rsidR="00DB4656">
        <w:rPr>
          <w:b/>
        </w:rPr>
      </w:r>
      <w:r w:rsidR="00DB4656">
        <w:rPr>
          <w:b/>
        </w:rPr>
        <w:fldChar w:fldCharType="separate"/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DB4656">
        <w:rPr>
          <w:b/>
        </w:rPr>
        <w:fldChar w:fldCharType="end"/>
      </w:r>
      <w:bookmarkEnd w:id="3"/>
    </w:p>
    <w:p w:rsidR="00477E3D" w:rsidRPr="000C4CD8" w:rsidRDefault="00477E3D">
      <w:pPr>
        <w:jc w:val="both"/>
        <w:rPr>
          <w:lang w:val="es-PR"/>
        </w:rPr>
      </w:pPr>
    </w:p>
    <w:p w:rsidR="00477E3D" w:rsidRPr="000C4CD8" w:rsidRDefault="00477E3D">
      <w:pPr>
        <w:jc w:val="both"/>
        <w:rPr>
          <w:lang w:val="es-PR"/>
        </w:rPr>
      </w:pPr>
      <w:r w:rsidRPr="000C4CD8">
        <w:rPr>
          <w:lang w:val="es-PR"/>
        </w:rPr>
        <w:t>TAXPAYER</w:t>
      </w:r>
      <w:r w:rsidRPr="000C4CD8">
        <w:rPr>
          <w:lang w:val="es-PR"/>
        </w:rPr>
        <w:tab/>
      </w:r>
      <w:r w:rsidRPr="000C4CD8">
        <w:rPr>
          <w:lang w:val="es-PR"/>
        </w:rPr>
        <w:tab/>
      </w:r>
      <w:r w:rsidR="00DB465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C4CD8">
        <w:rPr>
          <w:b/>
          <w:lang w:val="es-PR"/>
        </w:rPr>
        <w:instrText xml:space="preserve"> FORMTEXT </w:instrText>
      </w:r>
      <w:r w:rsidR="00DB4656">
        <w:rPr>
          <w:b/>
        </w:rPr>
      </w:r>
      <w:r w:rsidR="00DB4656">
        <w:rPr>
          <w:b/>
        </w:rPr>
        <w:fldChar w:fldCharType="separate"/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DB4656">
        <w:rPr>
          <w:b/>
        </w:rPr>
        <w:fldChar w:fldCharType="end"/>
      </w:r>
      <w:bookmarkEnd w:id="4"/>
    </w:p>
    <w:p w:rsidR="00477E3D" w:rsidRPr="000C4CD8" w:rsidRDefault="00477E3D">
      <w:pPr>
        <w:jc w:val="both"/>
        <w:rPr>
          <w:lang w:val="es-PR"/>
        </w:rPr>
      </w:pPr>
    </w:p>
    <w:p w:rsidR="00477E3D" w:rsidRPr="000C4CD8" w:rsidRDefault="00477E3D">
      <w:pPr>
        <w:jc w:val="both"/>
        <w:rPr>
          <w:lang w:val="es-PR"/>
        </w:rPr>
      </w:pPr>
      <w:r w:rsidRPr="000C4CD8">
        <w:rPr>
          <w:lang w:val="es-PR"/>
        </w:rPr>
        <w:t>PARCEL NO.</w:t>
      </w:r>
      <w:r w:rsidRPr="000C4CD8">
        <w:rPr>
          <w:lang w:val="es-PR"/>
        </w:rPr>
        <w:tab/>
      </w:r>
      <w:r w:rsidR="00DB465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C4CD8">
        <w:rPr>
          <w:b/>
          <w:lang w:val="es-PR"/>
        </w:rPr>
        <w:instrText xml:space="preserve"> FORMTEXT </w:instrText>
      </w:r>
      <w:r w:rsidR="00DB4656">
        <w:rPr>
          <w:b/>
        </w:rPr>
      </w:r>
      <w:r w:rsidR="00DB4656">
        <w:rPr>
          <w:b/>
        </w:rPr>
        <w:fldChar w:fldCharType="separate"/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EF617E">
        <w:rPr>
          <w:b/>
        </w:rPr>
        <w:t> </w:t>
      </w:r>
      <w:r w:rsidR="00DB4656">
        <w:rPr>
          <w:b/>
        </w:rPr>
        <w:fldChar w:fldCharType="end"/>
      </w:r>
      <w:bookmarkEnd w:id="5"/>
    </w:p>
    <w:p w:rsidR="00477E3D" w:rsidRPr="000C4CD8" w:rsidRDefault="00477E3D">
      <w:pPr>
        <w:jc w:val="both"/>
        <w:rPr>
          <w:lang w:val="es-PR"/>
        </w:rPr>
      </w:pPr>
    </w:p>
    <w:p w:rsidR="00477E3D" w:rsidRPr="000C4CD8" w:rsidRDefault="00477E3D">
      <w:pPr>
        <w:jc w:val="both"/>
        <w:rPr>
          <w:lang w:val="es-PR"/>
        </w:rPr>
      </w:pPr>
    </w:p>
    <w:p w:rsidR="00477E3D" w:rsidRPr="000C4CD8" w:rsidRDefault="00477E3D">
      <w:pPr>
        <w:jc w:val="both"/>
        <w:rPr>
          <w:lang w:val="es-PR"/>
        </w:rPr>
      </w:pPr>
    </w:p>
    <w:p w:rsidR="00477E3D" w:rsidRPr="000C4CD8" w:rsidRDefault="00477E3D">
      <w:pPr>
        <w:jc w:val="both"/>
        <w:rPr>
          <w:lang w:val="es-PR"/>
        </w:rPr>
      </w:pPr>
    </w:p>
    <w:p w:rsidR="00477E3D" w:rsidRPr="000C4CD8" w:rsidRDefault="00477E3D">
      <w:pPr>
        <w:jc w:val="both"/>
        <w:rPr>
          <w:lang w:val="es-PR"/>
        </w:rPr>
      </w:pPr>
    </w:p>
    <w:p w:rsidR="00477E3D" w:rsidRDefault="00477E3D">
      <w:pPr>
        <w:jc w:val="both"/>
      </w:pPr>
      <w:r>
        <w:t>________________________________</w:t>
      </w:r>
      <w:r>
        <w:tab/>
      </w:r>
      <w:r>
        <w:tab/>
        <w:t>_________________________</w:t>
      </w:r>
    </w:p>
    <w:p w:rsidR="00477E3D" w:rsidRDefault="00477E3D">
      <w:pPr>
        <w:jc w:val="both"/>
      </w:pPr>
      <w:r>
        <w:t>SIGNATURE OF TAXPAYER</w:t>
      </w:r>
      <w:r>
        <w:tab/>
      </w:r>
      <w:r>
        <w:tab/>
      </w:r>
      <w:r>
        <w:tab/>
        <w:t>DATE</w:t>
      </w:r>
    </w:p>
    <w:sectPr w:rsidR="00477E3D" w:rsidSect="00A13B3A">
      <w:pgSz w:w="12240" w:h="15840"/>
      <w:pgMar w:top="2880" w:right="1800" w:bottom="1440" w:left="180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2C"/>
    <w:rsid w:val="00021008"/>
    <w:rsid w:val="00046ADD"/>
    <w:rsid w:val="00053572"/>
    <w:rsid w:val="000655FB"/>
    <w:rsid w:val="00071BD7"/>
    <w:rsid w:val="00097FD1"/>
    <w:rsid w:val="000A6ED8"/>
    <w:rsid w:val="000C4CD8"/>
    <w:rsid w:val="001076BA"/>
    <w:rsid w:val="001251C3"/>
    <w:rsid w:val="001660F8"/>
    <w:rsid w:val="00171C8E"/>
    <w:rsid w:val="0021780A"/>
    <w:rsid w:val="00330FC4"/>
    <w:rsid w:val="00391B26"/>
    <w:rsid w:val="00395F2C"/>
    <w:rsid w:val="003D0A5D"/>
    <w:rsid w:val="00477E3D"/>
    <w:rsid w:val="004A3CE9"/>
    <w:rsid w:val="004D09A6"/>
    <w:rsid w:val="004F0025"/>
    <w:rsid w:val="0055426E"/>
    <w:rsid w:val="00573A28"/>
    <w:rsid w:val="005A0FA9"/>
    <w:rsid w:val="005B3443"/>
    <w:rsid w:val="005F2CBF"/>
    <w:rsid w:val="006116C1"/>
    <w:rsid w:val="00637033"/>
    <w:rsid w:val="006763CB"/>
    <w:rsid w:val="00697020"/>
    <w:rsid w:val="006B5D4C"/>
    <w:rsid w:val="006E57A6"/>
    <w:rsid w:val="00712156"/>
    <w:rsid w:val="00727B72"/>
    <w:rsid w:val="00785665"/>
    <w:rsid w:val="00795EFC"/>
    <w:rsid w:val="0080113E"/>
    <w:rsid w:val="008A77DE"/>
    <w:rsid w:val="008C4314"/>
    <w:rsid w:val="00902A2B"/>
    <w:rsid w:val="0090787F"/>
    <w:rsid w:val="00986047"/>
    <w:rsid w:val="00992359"/>
    <w:rsid w:val="00A13B3A"/>
    <w:rsid w:val="00A546ED"/>
    <w:rsid w:val="00B17C95"/>
    <w:rsid w:val="00B37116"/>
    <w:rsid w:val="00B53725"/>
    <w:rsid w:val="00B53A59"/>
    <w:rsid w:val="00BA73F1"/>
    <w:rsid w:val="00DB4656"/>
    <w:rsid w:val="00DF26D7"/>
    <w:rsid w:val="00E437F0"/>
    <w:rsid w:val="00EB32C2"/>
    <w:rsid w:val="00EF617E"/>
    <w:rsid w:val="00F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9B60EF0-A888-40C9-BC98-BDA46EE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B3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B3A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E4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leyc\Local%20Settings\Temporary%20Internet%20Files\OLK8D\Petition%20Withdrawal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 Withdrawal Request.dot</Template>
  <TotalTime>11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PETEITION WITHDRAWAL REQUEST</vt:lpstr>
    </vt:vector>
  </TitlesOfParts>
  <Company>Chelan County Courthouse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PETEITION WITHDRAWAL REQUEST</dc:title>
  <dc:creator>Kevin Ohme</dc:creator>
  <cp:lastModifiedBy>Anabel Torres</cp:lastModifiedBy>
  <cp:revision>14</cp:revision>
  <cp:lastPrinted>2013-10-09T21:58:00Z</cp:lastPrinted>
  <dcterms:created xsi:type="dcterms:W3CDTF">2017-10-20T19:04:00Z</dcterms:created>
  <dcterms:modified xsi:type="dcterms:W3CDTF">2022-03-02T22:47:00Z</dcterms:modified>
</cp:coreProperties>
</file>